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5C" w:rsidRDefault="00EB6A5C" w:rsidP="00983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83847">
        <w:rPr>
          <w:rFonts w:ascii="Times New Roman" w:hAnsi="Times New Roman" w:cs="Times New Roman"/>
          <w:b/>
          <w:bCs/>
          <w:sz w:val="48"/>
          <w:szCs w:val="48"/>
        </w:rPr>
        <w:t>П А М Я Т К А</w:t>
      </w:r>
    </w:p>
    <w:p w:rsidR="00EB6A5C" w:rsidRPr="00983847" w:rsidRDefault="00EB6A5C" w:rsidP="00983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847">
        <w:rPr>
          <w:rFonts w:ascii="Times New Roman" w:hAnsi="Times New Roman" w:cs="Times New Roman"/>
          <w:b/>
          <w:bCs/>
          <w:sz w:val="24"/>
          <w:szCs w:val="24"/>
        </w:rPr>
        <w:t>ДОМОВЛАДЕЛЬЦЫ И КВАРТИРОСЪЕМЩИКИ</w:t>
      </w:r>
    </w:p>
    <w:p w:rsidR="00EB6A5C" w:rsidRPr="00983847" w:rsidRDefault="00EB6A5C" w:rsidP="00983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847">
        <w:rPr>
          <w:rFonts w:ascii="Times New Roman" w:hAnsi="Times New Roman" w:cs="Times New Roman"/>
          <w:b/>
          <w:bCs/>
          <w:sz w:val="24"/>
          <w:szCs w:val="24"/>
        </w:rPr>
        <w:t>Прочтите, помните и никогда не нарушайте правила пожарной безопасности</w:t>
      </w:r>
      <w:r w:rsidRPr="00983847">
        <w:rPr>
          <w:rFonts w:ascii="Times New Roman" w:hAnsi="Times New Roman" w:cs="Times New Roman"/>
          <w:sz w:val="24"/>
          <w:szCs w:val="24"/>
        </w:rPr>
        <w:t>.</w:t>
      </w:r>
    </w:p>
    <w:p w:rsidR="00EB6A5C" w:rsidRPr="00983847" w:rsidRDefault="00EB6A5C" w:rsidP="009838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847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EB6A5C" w:rsidRPr="00983847" w:rsidRDefault="00EB6A5C" w:rsidP="00983847">
      <w:pPr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>- Хранить горючие жидкости (бензин, керосин и т.д.) в подвалах, коридорах, чердаках.</w:t>
      </w:r>
    </w:p>
    <w:p w:rsidR="00EB6A5C" w:rsidRDefault="00EB6A5C" w:rsidP="00983847">
      <w:pPr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- Курить и пользоваться открытым огнем в подвалах, гаражах, чердаках, сараях и летних кухнях (спичками, свечками, открытым огнем и т.д.).            </w:t>
      </w:r>
    </w:p>
    <w:p w:rsidR="00EB6A5C" w:rsidRPr="00983847" w:rsidRDefault="00EB6A5C" w:rsidP="00983847">
      <w:pPr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>- Оставлять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847">
        <w:rPr>
          <w:rFonts w:ascii="Times New Roman" w:hAnsi="Times New Roman" w:cs="Times New Roman"/>
          <w:sz w:val="28"/>
          <w:szCs w:val="28"/>
        </w:rPr>
        <w:t xml:space="preserve"> уходя из дома, включенными в электросеть любые электроприборы (кроме холодильника).</w:t>
      </w:r>
    </w:p>
    <w:p w:rsidR="00EB6A5C" w:rsidRDefault="00EB6A5C" w:rsidP="00983847">
      <w:pPr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- Пользоваться электропроводкой с поврежденной изоляцией.                        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- Применять для защиты электросетей самодельные приспособления (жучки).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 - Завязывать электрические провода, подвешивать люстры и абажуры на электропровода, обертывать электролампы бумагой или тканью, прокладывать плоские провода по сгораемому основанию.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- Пользоваться печами имеющими трещины, неправильную разделку до деревянных конструкций (не менее 38 см.)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847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легковоспламеняющиеся жидкости (бензин, керосин и т.д.).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847">
        <w:rPr>
          <w:rFonts w:ascii="Times New Roman" w:hAnsi="Times New Roman" w:cs="Times New Roman"/>
          <w:sz w:val="28"/>
          <w:szCs w:val="28"/>
        </w:rPr>
        <w:t xml:space="preserve"> Оставлять без присмотра топящиеся печи, поручать надзор за ними малолетним детям. 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47">
        <w:rPr>
          <w:rFonts w:ascii="Times New Roman" w:hAnsi="Times New Roman" w:cs="Times New Roman"/>
          <w:sz w:val="28"/>
          <w:szCs w:val="28"/>
        </w:rPr>
        <w:t xml:space="preserve"> - Перекаливать печи, сушить дрова и одежду на печах.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- Пользоваться газовыми плитами, керосинками и электробытовыми приборами в коридорах, сараях и гаражах.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847">
        <w:rPr>
          <w:rFonts w:ascii="Times New Roman" w:hAnsi="Times New Roman" w:cs="Times New Roman"/>
          <w:sz w:val="28"/>
          <w:szCs w:val="28"/>
        </w:rPr>
        <w:t xml:space="preserve">- Применять для дымовых труб металлические, керамические и асбоцементные трубы. </w:t>
      </w:r>
    </w:p>
    <w:p w:rsidR="00EB6A5C" w:rsidRPr="00983847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- Разводить костры и выбрасывать не прогоревший уголь вблизи строений. </w:t>
      </w:r>
    </w:p>
    <w:p w:rsidR="00EB6A5C" w:rsidRPr="00983847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– Хранить горючие жидкости более 10 литров в садовых домиках и 20 литров в гаражах.      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- Не оставляйте детей без присмотра.  </w:t>
      </w:r>
    </w:p>
    <w:p w:rsidR="00EB6A5C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B6A5C" w:rsidRPr="00983847" w:rsidRDefault="00EB6A5C" w:rsidP="0098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47">
        <w:rPr>
          <w:rFonts w:ascii="Times New Roman" w:hAnsi="Times New Roman" w:cs="Times New Roman"/>
          <w:sz w:val="28"/>
          <w:szCs w:val="28"/>
        </w:rPr>
        <w:t xml:space="preserve"> - Своевременно очищайте территории домов от сухой травы и мусора.</w:t>
      </w:r>
    </w:p>
    <w:p w:rsidR="00EB6A5C" w:rsidRPr="00983847" w:rsidRDefault="00EB6A5C" w:rsidP="009838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3847">
        <w:rPr>
          <w:rFonts w:ascii="Times New Roman" w:hAnsi="Times New Roman" w:cs="Times New Roman"/>
          <w:b/>
          <w:bCs/>
          <w:sz w:val="28"/>
          <w:szCs w:val="28"/>
        </w:rPr>
        <w:t>Любые нарушения правил пожарной безопасности может привести к беде. Помните, ВАША жизнь и благополучие в ВАШИХ руках.</w:t>
      </w:r>
    </w:p>
    <w:p w:rsidR="00EB6A5C" w:rsidRDefault="00EB6A5C" w:rsidP="00983847">
      <w:pPr>
        <w:jc w:val="right"/>
        <w:rPr>
          <w:b/>
          <w:bCs/>
          <w:sz w:val="28"/>
          <w:szCs w:val="28"/>
        </w:rPr>
      </w:pPr>
      <w:r w:rsidRPr="00983847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РАЦИЯ ХАЙРЮЗОВСКОГО СЕЛЬСОВЕТА</w:t>
      </w:r>
    </w:p>
    <w:sectPr w:rsidR="00EB6A5C" w:rsidSect="00983847">
      <w:pgSz w:w="11906" w:h="16838"/>
      <w:pgMar w:top="180" w:right="850" w:bottom="7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5C" w:rsidRDefault="00EB6A5C" w:rsidP="00CB0E8D">
      <w:pPr>
        <w:spacing w:after="0" w:line="240" w:lineRule="auto"/>
      </w:pPr>
      <w:r>
        <w:separator/>
      </w:r>
    </w:p>
  </w:endnote>
  <w:endnote w:type="continuationSeparator" w:id="1">
    <w:p w:rsidR="00EB6A5C" w:rsidRDefault="00EB6A5C" w:rsidP="00CB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5C" w:rsidRDefault="00EB6A5C" w:rsidP="00CB0E8D">
      <w:pPr>
        <w:spacing w:after="0" w:line="240" w:lineRule="auto"/>
      </w:pPr>
      <w:r>
        <w:separator/>
      </w:r>
    </w:p>
  </w:footnote>
  <w:footnote w:type="continuationSeparator" w:id="1">
    <w:p w:rsidR="00EB6A5C" w:rsidRDefault="00EB6A5C" w:rsidP="00CB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4002"/>
    <w:multiLevelType w:val="hybridMultilevel"/>
    <w:tmpl w:val="65FE1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3A"/>
    <w:rsid w:val="00006EC8"/>
    <w:rsid w:val="000173EB"/>
    <w:rsid w:val="00044DCD"/>
    <w:rsid w:val="00053302"/>
    <w:rsid w:val="000B2198"/>
    <w:rsid w:val="000C1C78"/>
    <w:rsid w:val="000C61A4"/>
    <w:rsid w:val="000E7EFB"/>
    <w:rsid w:val="000F7AF3"/>
    <w:rsid w:val="00101AAE"/>
    <w:rsid w:val="001732C2"/>
    <w:rsid w:val="001863E7"/>
    <w:rsid w:val="001958A5"/>
    <w:rsid w:val="001E40D2"/>
    <w:rsid w:val="001F76FA"/>
    <w:rsid w:val="00203CAB"/>
    <w:rsid w:val="002165BC"/>
    <w:rsid w:val="00217F8E"/>
    <w:rsid w:val="00235D20"/>
    <w:rsid w:val="00264426"/>
    <w:rsid w:val="00273B3A"/>
    <w:rsid w:val="0027599D"/>
    <w:rsid w:val="002C0222"/>
    <w:rsid w:val="003173CD"/>
    <w:rsid w:val="00326D1E"/>
    <w:rsid w:val="00385D80"/>
    <w:rsid w:val="003C280A"/>
    <w:rsid w:val="003D55A6"/>
    <w:rsid w:val="004D6DE2"/>
    <w:rsid w:val="004E790D"/>
    <w:rsid w:val="00507092"/>
    <w:rsid w:val="00522C9E"/>
    <w:rsid w:val="005F582C"/>
    <w:rsid w:val="00627A5D"/>
    <w:rsid w:val="00637290"/>
    <w:rsid w:val="00676333"/>
    <w:rsid w:val="006C74C0"/>
    <w:rsid w:val="0071591C"/>
    <w:rsid w:val="0074555A"/>
    <w:rsid w:val="007518C1"/>
    <w:rsid w:val="00752D7F"/>
    <w:rsid w:val="0079613C"/>
    <w:rsid w:val="007A56E1"/>
    <w:rsid w:val="007D5CFC"/>
    <w:rsid w:val="00840A4A"/>
    <w:rsid w:val="00886D1E"/>
    <w:rsid w:val="008A0107"/>
    <w:rsid w:val="00960A56"/>
    <w:rsid w:val="00974796"/>
    <w:rsid w:val="00983847"/>
    <w:rsid w:val="009E3DB2"/>
    <w:rsid w:val="009E7BE5"/>
    <w:rsid w:val="009F4935"/>
    <w:rsid w:val="00A1304C"/>
    <w:rsid w:val="00A14C32"/>
    <w:rsid w:val="00A16456"/>
    <w:rsid w:val="00A25FFD"/>
    <w:rsid w:val="00A30C6C"/>
    <w:rsid w:val="00A468BC"/>
    <w:rsid w:val="00A527BB"/>
    <w:rsid w:val="00AB08E8"/>
    <w:rsid w:val="00B30DC6"/>
    <w:rsid w:val="00B73885"/>
    <w:rsid w:val="00BB2F0F"/>
    <w:rsid w:val="00BD5A73"/>
    <w:rsid w:val="00C55B41"/>
    <w:rsid w:val="00C627EC"/>
    <w:rsid w:val="00CA775B"/>
    <w:rsid w:val="00CB0E8D"/>
    <w:rsid w:val="00CB4B85"/>
    <w:rsid w:val="00CD4A23"/>
    <w:rsid w:val="00D747CE"/>
    <w:rsid w:val="00DB59A3"/>
    <w:rsid w:val="00DD7CF0"/>
    <w:rsid w:val="00DE6C57"/>
    <w:rsid w:val="00E0175E"/>
    <w:rsid w:val="00E02E4B"/>
    <w:rsid w:val="00E135DF"/>
    <w:rsid w:val="00E965AA"/>
    <w:rsid w:val="00EB6A5C"/>
    <w:rsid w:val="00F04A53"/>
    <w:rsid w:val="00F601D6"/>
    <w:rsid w:val="00F602D2"/>
    <w:rsid w:val="00F606B4"/>
    <w:rsid w:val="00F675B3"/>
    <w:rsid w:val="00FA1A5D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E8D"/>
  </w:style>
  <w:style w:type="paragraph" w:styleId="Footer">
    <w:name w:val="footer"/>
    <w:basedOn w:val="Normal"/>
    <w:link w:val="FooterChar"/>
    <w:uiPriority w:val="99"/>
    <w:rsid w:val="00CB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E8D"/>
  </w:style>
  <w:style w:type="table" w:styleId="TableGrid">
    <w:name w:val="Table Grid"/>
    <w:basedOn w:val="TableNormal"/>
    <w:uiPriority w:val="99"/>
    <w:rsid w:val="000C61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1A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338</Words>
  <Characters>1930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Павлович</dc:creator>
  <cp:keywords/>
  <dc:description/>
  <cp:lastModifiedBy>Admin</cp:lastModifiedBy>
  <cp:revision>5</cp:revision>
  <dcterms:created xsi:type="dcterms:W3CDTF">2015-04-26T15:03:00Z</dcterms:created>
  <dcterms:modified xsi:type="dcterms:W3CDTF">2016-07-01T03:09:00Z</dcterms:modified>
</cp:coreProperties>
</file>